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3C0E" w14:textId="7EF0F6AE" w:rsidR="007C5C21" w:rsidRPr="00290803" w:rsidRDefault="007C5C21" w:rsidP="002372E9">
      <w:pPr>
        <w:widowControl w:val="0"/>
        <w:tabs>
          <w:tab w:val="left" w:pos="-31680"/>
        </w:tabs>
        <w:rPr>
          <w:rFonts w:asciiTheme="minorHAnsi" w:hAnsiTheme="minorHAnsi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547"/>
        <w:gridCol w:w="1638"/>
        <w:gridCol w:w="1601"/>
        <w:gridCol w:w="1602"/>
        <w:gridCol w:w="1547"/>
        <w:gridCol w:w="1440"/>
      </w:tblGrid>
      <w:tr w:rsidR="00310A03" w:rsidRPr="00290803" w14:paraId="142F3C16" w14:textId="77777777" w:rsidTr="008E684C">
        <w:trPr>
          <w:trHeight w:hRule="exact" w:val="514"/>
          <w:jc w:val="center"/>
        </w:trPr>
        <w:tc>
          <w:tcPr>
            <w:tcW w:w="1184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14:paraId="142F3C0F" w14:textId="77777777" w:rsidR="00310A03" w:rsidRPr="00290803" w:rsidRDefault="00310A03" w:rsidP="00E72BA4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290803">
              <w:rPr>
                <w:rFonts w:asciiTheme="minorHAnsi" w:hAnsiTheme="minorHAnsi"/>
                <w:color w:val="FFFFFF"/>
              </w:rPr>
              <w:t>SUNDAY</w:t>
            </w:r>
          </w:p>
        </w:tc>
        <w:tc>
          <w:tcPr>
            <w:tcW w:w="154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0" w14:textId="77777777" w:rsidR="00310A03" w:rsidRPr="00290803" w:rsidRDefault="00310A03" w:rsidP="00E72BA4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290803">
              <w:rPr>
                <w:rFonts w:asciiTheme="minorHAnsi" w:hAnsiTheme="minorHAnsi"/>
                <w:color w:val="FFFFFF"/>
              </w:rPr>
              <w:t>MONDAY</w:t>
            </w:r>
          </w:p>
        </w:tc>
        <w:tc>
          <w:tcPr>
            <w:tcW w:w="163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1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60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2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60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3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54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4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43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42F3C15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310A03" w:rsidRPr="00290803" w14:paraId="142F3C1E" w14:textId="77777777" w:rsidTr="008E684C">
        <w:trPr>
          <w:trHeight w:hRule="exact" w:val="955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17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142F3C18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42F3C19" w14:textId="77777777" w:rsidR="008B3910" w:rsidRPr="00290803" w:rsidRDefault="008B3910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42F3C1A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42F3C1B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42F3C1C" w14:textId="3A5E1A12" w:rsidR="00310A03" w:rsidRPr="00290803" w:rsidRDefault="00862F47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vAlign w:val="center"/>
          </w:tcPr>
          <w:p w14:paraId="142F3C1D" w14:textId="77777777" w:rsidR="00310A03" w:rsidRPr="00290803" w:rsidRDefault="009A3E5A" w:rsidP="008B39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9F5401" w:rsidRPr="00290803" w14:paraId="142F3C26" w14:textId="77777777" w:rsidTr="008E684C">
        <w:trPr>
          <w:trHeight w:hRule="exact" w:val="1081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1F" w14:textId="77777777" w:rsidR="009F5401" w:rsidRPr="00290803" w:rsidRDefault="009F5401" w:rsidP="00D82C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142F3C20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42F3C21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42F3C22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42F3C23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42F3C24" w14:textId="7A055A17" w:rsidR="009F5401" w:rsidRPr="00290803" w:rsidRDefault="00862F47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vAlign w:val="center"/>
          </w:tcPr>
          <w:p w14:paraId="142F3C25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890D91" w:rsidRPr="00290803" w14:paraId="142F3C33" w14:textId="77777777" w:rsidTr="008E684C">
        <w:trPr>
          <w:trHeight w:hRule="exact" w:val="1372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27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142F3C29" w14:textId="257A5C75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D102DEC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5:30pm – 6:15pm</w:t>
            </w:r>
          </w:p>
          <w:p w14:paraId="142F3C2C" w14:textId="40BE69B0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Tigers &amp; Dragons</w:t>
            </w:r>
          </w:p>
        </w:tc>
        <w:tc>
          <w:tcPr>
            <w:tcW w:w="1601" w:type="dxa"/>
            <w:vAlign w:val="center"/>
          </w:tcPr>
          <w:p w14:paraId="69BBD5EF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5:30pm – 6:15pm</w:t>
            </w:r>
          </w:p>
          <w:p w14:paraId="142F3C2E" w14:textId="660B146E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Tigers &amp; Dragons</w:t>
            </w:r>
          </w:p>
        </w:tc>
        <w:tc>
          <w:tcPr>
            <w:tcW w:w="1602" w:type="dxa"/>
            <w:vAlign w:val="center"/>
          </w:tcPr>
          <w:p w14:paraId="142F3C2F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5:30pm – 6:15pm</w:t>
            </w:r>
          </w:p>
          <w:p w14:paraId="142F3C30" w14:textId="37E83B78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Jr. W, Y, O</w:t>
            </w:r>
          </w:p>
        </w:tc>
        <w:tc>
          <w:tcPr>
            <w:tcW w:w="1547" w:type="dxa"/>
            <w:vAlign w:val="center"/>
          </w:tcPr>
          <w:p w14:paraId="142F3C31" w14:textId="7497AE44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vAlign w:val="center"/>
          </w:tcPr>
          <w:p w14:paraId="142F3C32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890D91" w:rsidRPr="00290803" w14:paraId="142F3C40" w14:textId="77777777" w:rsidTr="008E684C">
        <w:trPr>
          <w:trHeight w:hRule="exact" w:val="1307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34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142F3C35" w14:textId="3FAA06B8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6: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 – 7</w:t>
            </w:r>
            <w:r>
              <w:rPr>
                <w:rFonts w:asciiTheme="minorHAnsi" w:hAnsiTheme="minorHAnsi"/>
                <w:sz w:val="24"/>
                <w:szCs w:val="24"/>
              </w:rPr>
              <w:t>:10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36" w14:textId="1AAA1AC3" w:rsidR="00890D91" w:rsidRPr="00290803" w:rsidRDefault="006F53C7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Tigers &amp; Dragons</w:t>
            </w:r>
          </w:p>
        </w:tc>
        <w:tc>
          <w:tcPr>
            <w:tcW w:w="1638" w:type="dxa"/>
            <w:vAlign w:val="center"/>
          </w:tcPr>
          <w:p w14:paraId="081CEA0B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6: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 – 7</w:t>
            </w:r>
            <w:r>
              <w:rPr>
                <w:rFonts w:asciiTheme="minorHAnsi" w:hAnsiTheme="minorHAnsi"/>
                <w:sz w:val="24"/>
                <w:szCs w:val="24"/>
              </w:rPr>
              <w:t>:10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38" w14:textId="584B4D3C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Jr. W, Y, O</w:t>
            </w:r>
          </w:p>
        </w:tc>
        <w:tc>
          <w:tcPr>
            <w:tcW w:w="1601" w:type="dxa"/>
            <w:vAlign w:val="center"/>
          </w:tcPr>
          <w:p w14:paraId="08219C90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6: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 – 7</w:t>
            </w:r>
            <w:r>
              <w:rPr>
                <w:rFonts w:asciiTheme="minorHAnsi" w:hAnsiTheme="minorHAnsi"/>
                <w:sz w:val="24"/>
                <w:szCs w:val="24"/>
              </w:rPr>
              <w:t>:10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3A" w14:textId="0C7FEDA6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Jr. W, Y, O</w:t>
            </w:r>
          </w:p>
        </w:tc>
        <w:tc>
          <w:tcPr>
            <w:tcW w:w="1602" w:type="dxa"/>
            <w:vAlign w:val="center"/>
          </w:tcPr>
          <w:p w14:paraId="2AEBAC0E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6: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 – 7</w:t>
            </w:r>
            <w:r>
              <w:rPr>
                <w:rFonts w:asciiTheme="minorHAnsi" w:hAnsiTheme="minorHAnsi"/>
                <w:sz w:val="24"/>
                <w:szCs w:val="24"/>
              </w:rPr>
              <w:t>:10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3C" w14:textId="4E0671DF" w:rsidR="00890D91" w:rsidRPr="00290803" w:rsidRDefault="005F3724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Jr. Sparring</w:t>
            </w:r>
          </w:p>
        </w:tc>
        <w:tc>
          <w:tcPr>
            <w:tcW w:w="1547" w:type="dxa"/>
            <w:vAlign w:val="center"/>
          </w:tcPr>
          <w:p w14:paraId="142F3C3E" w14:textId="6EB5A33B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vAlign w:val="center"/>
          </w:tcPr>
          <w:p w14:paraId="142F3C3F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890D91" w:rsidRPr="00290803" w14:paraId="142F3C4D" w14:textId="77777777" w:rsidTr="008E684C">
        <w:trPr>
          <w:trHeight w:hRule="exact" w:val="1280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41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470BFEDB" w14:textId="77777777" w:rsidR="006F53C7" w:rsidRPr="00290803" w:rsidRDefault="006F53C7" w:rsidP="006F53C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:20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 xml:space="preserve">pm – 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5pm</w:t>
            </w:r>
          </w:p>
          <w:p w14:paraId="142F3C43" w14:textId="6980EB25" w:rsidR="00890D91" w:rsidRPr="00290803" w:rsidRDefault="006F53C7" w:rsidP="0028348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J</w:t>
            </w:r>
            <w:r>
              <w:rPr>
                <w:rFonts w:asciiTheme="minorHAnsi" w:hAnsiTheme="minorHAnsi"/>
                <w:sz w:val="24"/>
                <w:szCs w:val="24"/>
              </w:rPr>
              <w:t>uniors – All Levels</w:t>
            </w:r>
          </w:p>
        </w:tc>
        <w:tc>
          <w:tcPr>
            <w:tcW w:w="1638" w:type="dxa"/>
            <w:vAlign w:val="center"/>
          </w:tcPr>
          <w:p w14:paraId="0F8C1CA8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:20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 xml:space="preserve">pm – 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5pm</w:t>
            </w:r>
          </w:p>
          <w:p w14:paraId="142F3C45" w14:textId="0D340671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Jr. P, B, G</w:t>
            </w:r>
          </w:p>
        </w:tc>
        <w:tc>
          <w:tcPr>
            <w:tcW w:w="1601" w:type="dxa"/>
            <w:vAlign w:val="center"/>
          </w:tcPr>
          <w:p w14:paraId="206F2D71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:20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 xml:space="preserve">pm – 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5pm</w:t>
            </w:r>
          </w:p>
          <w:p w14:paraId="142F3C47" w14:textId="642F1DEB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Jr. P, B, G</w:t>
            </w:r>
          </w:p>
        </w:tc>
        <w:tc>
          <w:tcPr>
            <w:tcW w:w="1602" w:type="dxa"/>
            <w:vAlign w:val="center"/>
          </w:tcPr>
          <w:p w14:paraId="142F3C48" w14:textId="4AA3336B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:20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 xml:space="preserve">pm – </w:t>
            </w:r>
            <w:r>
              <w:rPr>
                <w:rFonts w:asciiTheme="minorHAnsi" w:hAnsiTheme="minorHAnsi"/>
                <w:sz w:val="24"/>
                <w:szCs w:val="24"/>
              </w:rPr>
              <w:t>8:</w:t>
            </w:r>
            <w:r w:rsidR="005F3724">
              <w:rPr>
                <w:rFonts w:asciiTheme="minorHAnsi" w:hAnsiTheme="minorHAnsi"/>
                <w:sz w:val="24"/>
                <w:szCs w:val="24"/>
              </w:rPr>
              <w:t>05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49" w14:textId="757C9544" w:rsidR="00890D91" w:rsidRPr="00290803" w:rsidRDefault="005F3724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Jr. P, B, G</w:t>
            </w:r>
          </w:p>
        </w:tc>
        <w:tc>
          <w:tcPr>
            <w:tcW w:w="1547" w:type="dxa"/>
            <w:vAlign w:val="center"/>
          </w:tcPr>
          <w:p w14:paraId="142F3C4B" w14:textId="4943EDF8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vAlign w:val="center"/>
          </w:tcPr>
          <w:p w14:paraId="142F3C4C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890D91" w:rsidRPr="00290803" w14:paraId="142F3C59" w14:textId="77777777" w:rsidTr="008E684C">
        <w:trPr>
          <w:trHeight w:hRule="exact" w:val="1216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4E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142F3C4F" w14:textId="5012BCDA" w:rsidR="006D7C4D" w:rsidRPr="00290803" w:rsidRDefault="00001A4F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638" w:type="dxa"/>
            <w:vAlign w:val="center"/>
          </w:tcPr>
          <w:p w14:paraId="1BA4D7CE" w14:textId="77777777" w:rsidR="00890D91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8:15pm – 9:15pm</w:t>
            </w:r>
          </w:p>
          <w:p w14:paraId="142F3C51" w14:textId="1DF7A9B8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Adults</w:t>
            </w:r>
          </w:p>
        </w:tc>
        <w:tc>
          <w:tcPr>
            <w:tcW w:w="1601" w:type="dxa"/>
            <w:vAlign w:val="center"/>
          </w:tcPr>
          <w:p w14:paraId="336390AF" w14:textId="77777777" w:rsidR="00890D91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8:15pm – 9:15pm</w:t>
            </w:r>
          </w:p>
          <w:p w14:paraId="142F3C53" w14:textId="0DB26A4F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Adults</w:t>
            </w:r>
          </w:p>
        </w:tc>
        <w:tc>
          <w:tcPr>
            <w:tcW w:w="1602" w:type="dxa"/>
            <w:vAlign w:val="center"/>
          </w:tcPr>
          <w:p w14:paraId="3812DA67" w14:textId="77777777" w:rsidR="005F3724" w:rsidRDefault="005F3724" w:rsidP="005F37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8:15pm – 9:15pm</w:t>
            </w:r>
          </w:p>
          <w:p w14:paraId="142F3C55" w14:textId="46516DFF" w:rsidR="00890D91" w:rsidRPr="00290803" w:rsidRDefault="005F3724" w:rsidP="005F37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Adults</w:t>
            </w:r>
          </w:p>
        </w:tc>
        <w:tc>
          <w:tcPr>
            <w:tcW w:w="1547" w:type="dxa"/>
            <w:vAlign w:val="center"/>
          </w:tcPr>
          <w:p w14:paraId="142F3C57" w14:textId="4E0D0D59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vAlign w:val="center"/>
          </w:tcPr>
          <w:p w14:paraId="142F3C58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9F5401" w:rsidRPr="00290803" w14:paraId="142F3C62" w14:textId="77777777" w:rsidTr="008E684C">
        <w:trPr>
          <w:trHeight w:hRule="exact" w:val="1090"/>
          <w:jc w:val="center"/>
        </w:trPr>
        <w:tc>
          <w:tcPr>
            <w:tcW w:w="118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42F3C5A" w14:textId="77777777" w:rsidR="009F5401" w:rsidRPr="00290803" w:rsidRDefault="009F5401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42F3C5B" w14:textId="48BE53D7" w:rsidR="009F5401" w:rsidRPr="00290803" w:rsidRDefault="002C0FAB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142F3C5C" w14:textId="77777777" w:rsidR="009F5401" w:rsidRPr="00290803" w:rsidRDefault="009F5401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142F3C5E" w14:textId="2035E241" w:rsidR="009F5401" w:rsidRPr="00290803" w:rsidRDefault="009F5401" w:rsidP="005F2E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142F3C5F" w14:textId="77777777" w:rsidR="009F5401" w:rsidRPr="00290803" w:rsidRDefault="009F5401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42F3C60" w14:textId="65C5E965" w:rsidR="009F5401" w:rsidRPr="00290803" w:rsidRDefault="00862F47" w:rsidP="009A3E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42F3C61" w14:textId="77777777" w:rsidR="009F5401" w:rsidRPr="00290803" w:rsidRDefault="009F5401" w:rsidP="008B39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9F5401" w:rsidRPr="008B5ECB" w14:paraId="142F3C6B" w14:textId="77777777" w:rsidTr="008E684C">
        <w:trPr>
          <w:trHeight w:hRule="exact" w:val="2224"/>
          <w:jc w:val="center"/>
        </w:trPr>
        <w:tc>
          <w:tcPr>
            <w:tcW w:w="10559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42F3C63" w14:textId="20FE65D0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W = White                   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  <w:t xml:space="preserve">Tigers &amp; Dragons </w:t>
            </w:r>
            <w:r w:rsidR="004565D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5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yrs – 6yrs</w:t>
            </w:r>
          </w:p>
          <w:p w14:paraId="142F3C64" w14:textId="54643899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Yellow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  <w:t>Jr. Kids 7yrs – 13yrs</w:t>
            </w:r>
          </w:p>
          <w:p w14:paraId="142F3C65" w14:textId="3C1000AC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Orange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  <w:t>Adults 14yrs &amp; up</w:t>
            </w:r>
          </w:p>
          <w:p w14:paraId="142F3C66" w14:textId="72FDD207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Purple</w:t>
            </w:r>
          </w:p>
          <w:p w14:paraId="142F3C67" w14:textId="612EA5D2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Blue</w:t>
            </w:r>
          </w:p>
          <w:p w14:paraId="142F3C68" w14:textId="56593076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Green</w:t>
            </w:r>
          </w:p>
          <w:p w14:paraId="3AD6C251" w14:textId="5428DD15" w:rsidR="008E684C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Br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Brown</w:t>
            </w:r>
          </w:p>
          <w:p w14:paraId="3EB63EA7" w14:textId="7249BA2B" w:rsidR="008E684C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Bl = Black</w:t>
            </w:r>
          </w:p>
          <w:p w14:paraId="142F3C6A" w14:textId="77777777" w:rsidR="009F5401" w:rsidRPr="008B5ECB" w:rsidRDefault="009F5401" w:rsidP="00E72BA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142F3C6C" w14:textId="77777777" w:rsidR="00310A03" w:rsidRPr="008B3910" w:rsidRDefault="00310A03" w:rsidP="008E684C">
      <w:pPr>
        <w:rPr>
          <w:rFonts w:asciiTheme="minorHAnsi" w:hAnsiTheme="minorHAnsi"/>
          <w:sz w:val="22"/>
          <w:szCs w:val="22"/>
        </w:rPr>
      </w:pPr>
    </w:p>
    <w:sectPr w:rsidR="00310A03" w:rsidRPr="008B3910" w:rsidSect="00E5182C">
      <w:pgSz w:w="12240" w:h="15840" w:code="1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81574"/>
    <w:multiLevelType w:val="hybridMultilevel"/>
    <w:tmpl w:val="7A98B5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82C"/>
    <w:rsid w:val="00001A4F"/>
    <w:rsid w:val="00067F35"/>
    <w:rsid w:val="00077729"/>
    <w:rsid w:val="000A4E2F"/>
    <w:rsid w:val="000B365C"/>
    <w:rsid w:val="000E1263"/>
    <w:rsid w:val="001151D0"/>
    <w:rsid w:val="00122846"/>
    <w:rsid w:val="00185B11"/>
    <w:rsid w:val="002372E9"/>
    <w:rsid w:val="00283485"/>
    <w:rsid w:val="00290803"/>
    <w:rsid w:val="002C0FAB"/>
    <w:rsid w:val="002C73D5"/>
    <w:rsid w:val="002E2B53"/>
    <w:rsid w:val="002F682E"/>
    <w:rsid w:val="00310A03"/>
    <w:rsid w:val="00323623"/>
    <w:rsid w:val="00326F9E"/>
    <w:rsid w:val="00347C39"/>
    <w:rsid w:val="00382476"/>
    <w:rsid w:val="00397CBF"/>
    <w:rsid w:val="004503ED"/>
    <w:rsid w:val="00455174"/>
    <w:rsid w:val="004565DE"/>
    <w:rsid w:val="00461255"/>
    <w:rsid w:val="0047132C"/>
    <w:rsid w:val="004A751F"/>
    <w:rsid w:val="004C79FE"/>
    <w:rsid w:val="004F0833"/>
    <w:rsid w:val="00502140"/>
    <w:rsid w:val="00542268"/>
    <w:rsid w:val="00573B40"/>
    <w:rsid w:val="005742BD"/>
    <w:rsid w:val="005B4A28"/>
    <w:rsid w:val="005E05C8"/>
    <w:rsid w:val="005F2EB1"/>
    <w:rsid w:val="005F3724"/>
    <w:rsid w:val="0065187F"/>
    <w:rsid w:val="006D7C4D"/>
    <w:rsid w:val="006F53C7"/>
    <w:rsid w:val="0072568D"/>
    <w:rsid w:val="00763884"/>
    <w:rsid w:val="007C5C21"/>
    <w:rsid w:val="007D0CA5"/>
    <w:rsid w:val="007E1704"/>
    <w:rsid w:val="00801CC6"/>
    <w:rsid w:val="00842DBE"/>
    <w:rsid w:val="0085641C"/>
    <w:rsid w:val="00862F47"/>
    <w:rsid w:val="00885B04"/>
    <w:rsid w:val="00890D91"/>
    <w:rsid w:val="008B3910"/>
    <w:rsid w:val="008D4554"/>
    <w:rsid w:val="008E1A76"/>
    <w:rsid w:val="008E2952"/>
    <w:rsid w:val="008E4F52"/>
    <w:rsid w:val="008E684C"/>
    <w:rsid w:val="009A3E5A"/>
    <w:rsid w:val="009F371D"/>
    <w:rsid w:val="009F5401"/>
    <w:rsid w:val="00A81905"/>
    <w:rsid w:val="00AA6922"/>
    <w:rsid w:val="00AD6918"/>
    <w:rsid w:val="00B22D90"/>
    <w:rsid w:val="00B52F17"/>
    <w:rsid w:val="00B64BD2"/>
    <w:rsid w:val="00B66AA6"/>
    <w:rsid w:val="00BB1500"/>
    <w:rsid w:val="00C376DB"/>
    <w:rsid w:val="00C478F9"/>
    <w:rsid w:val="00C55EC5"/>
    <w:rsid w:val="00C661DC"/>
    <w:rsid w:val="00C74DD8"/>
    <w:rsid w:val="00C90064"/>
    <w:rsid w:val="00CB4998"/>
    <w:rsid w:val="00CF39FF"/>
    <w:rsid w:val="00D706B8"/>
    <w:rsid w:val="00D83BCD"/>
    <w:rsid w:val="00DA3B86"/>
    <w:rsid w:val="00DB7615"/>
    <w:rsid w:val="00DF2DB8"/>
    <w:rsid w:val="00E5182C"/>
    <w:rsid w:val="00E5696D"/>
    <w:rsid w:val="00E707B8"/>
    <w:rsid w:val="00F04AC8"/>
    <w:rsid w:val="00F5742D"/>
    <w:rsid w:val="00F941B9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F3C0E"/>
  <w15:docId w15:val="{AFB175FB-41F4-46ED-BA63-FDAA28CB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69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hor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481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Pethor</dc:creator>
  <cp:lastModifiedBy>Peter Nich</cp:lastModifiedBy>
  <cp:revision>71</cp:revision>
  <cp:lastPrinted>2017-07-06T21:20:00Z</cp:lastPrinted>
  <dcterms:created xsi:type="dcterms:W3CDTF">2012-11-27T14:06:00Z</dcterms:created>
  <dcterms:modified xsi:type="dcterms:W3CDTF">2021-06-02T18:23:00Z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