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9" w:type="dxa"/>
        <w:jc w:val="center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4"/>
        <w:gridCol w:w="1547"/>
        <w:gridCol w:w="1638"/>
        <w:gridCol w:w="1601"/>
        <w:gridCol w:w="1602"/>
        <w:gridCol w:w="1547"/>
        <w:gridCol w:w="1440"/>
      </w:tblGrid>
      <w:tr w:rsidR="00310A03" w:rsidRPr="00290803" w14:paraId="142F3C16" w14:textId="77777777" w:rsidTr="0037677B">
        <w:trPr>
          <w:trHeight w:hRule="exact" w:val="514"/>
          <w:jc w:val="center"/>
        </w:trPr>
        <w:tc>
          <w:tcPr>
            <w:tcW w:w="1184" w:type="dxa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  <w:vAlign w:val="center"/>
          </w:tcPr>
          <w:p w14:paraId="142F3C0F" w14:textId="77777777" w:rsidR="00310A03" w:rsidRPr="00290803" w:rsidRDefault="00310A03" w:rsidP="00E72BA4">
            <w:pPr>
              <w:pStyle w:val="Heading1"/>
              <w:rPr>
                <w:rFonts w:asciiTheme="minorHAnsi" w:hAnsiTheme="minorHAnsi"/>
                <w:color w:val="FFFFFF"/>
              </w:rPr>
            </w:pPr>
            <w:r w:rsidRPr="00290803">
              <w:rPr>
                <w:rFonts w:asciiTheme="minorHAnsi" w:hAnsiTheme="minorHAnsi"/>
                <w:color w:val="FFFFFF"/>
              </w:rPr>
              <w:t>SUNDAY</w:t>
            </w:r>
          </w:p>
        </w:tc>
        <w:tc>
          <w:tcPr>
            <w:tcW w:w="154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14:paraId="142F3C10" w14:textId="77777777" w:rsidR="00310A03" w:rsidRPr="00290803" w:rsidRDefault="00310A03" w:rsidP="00E72BA4">
            <w:pPr>
              <w:pStyle w:val="Heading1"/>
              <w:rPr>
                <w:rFonts w:asciiTheme="minorHAnsi" w:hAnsiTheme="minorHAnsi"/>
                <w:color w:val="FFFFFF"/>
              </w:rPr>
            </w:pPr>
            <w:r w:rsidRPr="00290803">
              <w:rPr>
                <w:rFonts w:asciiTheme="minorHAnsi" w:hAnsiTheme="minorHAnsi"/>
                <w:color w:val="FFFFFF"/>
              </w:rPr>
              <w:t>MONDAY</w:t>
            </w:r>
          </w:p>
        </w:tc>
        <w:tc>
          <w:tcPr>
            <w:tcW w:w="1638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14:paraId="142F3C11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601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14:paraId="142F3C12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60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14:paraId="142F3C13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547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14:paraId="142F3C14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4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42F3C15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color w:val="FFFFFF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310A03" w:rsidRPr="00290803" w14:paraId="142F3C1E" w14:textId="77777777" w:rsidTr="0037677B">
        <w:trPr>
          <w:trHeight w:hRule="exact" w:val="955"/>
          <w:jc w:val="center"/>
        </w:trPr>
        <w:tc>
          <w:tcPr>
            <w:tcW w:w="1184" w:type="dxa"/>
            <w:tcBorders>
              <w:left w:val="single" w:sz="24" w:space="0" w:color="auto"/>
            </w:tcBorders>
            <w:vAlign w:val="center"/>
          </w:tcPr>
          <w:p w14:paraId="142F3C17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vAlign w:val="center"/>
          </w:tcPr>
          <w:p w14:paraId="142F3C18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42F3C19" w14:textId="77777777" w:rsidR="008B3910" w:rsidRPr="00290803" w:rsidRDefault="008B3910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142F3C1A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42F3C1B" w14:textId="77777777" w:rsidR="00310A03" w:rsidRPr="00290803" w:rsidRDefault="00310A03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142F3C1C" w14:textId="3A5E1A12" w:rsidR="00310A03" w:rsidRPr="00290803" w:rsidRDefault="00862F47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142F3C1D" w14:textId="77777777" w:rsidR="00310A03" w:rsidRPr="00290803" w:rsidRDefault="009A3E5A" w:rsidP="008B39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9F5401" w:rsidRPr="00290803" w14:paraId="142F3C26" w14:textId="77777777" w:rsidTr="0037677B">
        <w:trPr>
          <w:trHeight w:hRule="exact" w:val="1081"/>
          <w:jc w:val="center"/>
        </w:trPr>
        <w:tc>
          <w:tcPr>
            <w:tcW w:w="1184" w:type="dxa"/>
            <w:tcBorders>
              <w:left w:val="single" w:sz="24" w:space="0" w:color="auto"/>
            </w:tcBorders>
            <w:vAlign w:val="center"/>
          </w:tcPr>
          <w:p w14:paraId="142F3C1F" w14:textId="77777777" w:rsidR="009F5401" w:rsidRPr="00290803" w:rsidRDefault="009F5401" w:rsidP="00D82C9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vAlign w:val="center"/>
          </w:tcPr>
          <w:p w14:paraId="142F3C20" w14:textId="77777777" w:rsidR="009F5401" w:rsidRPr="00290803" w:rsidRDefault="009F5401" w:rsidP="001351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42F3C21" w14:textId="77777777" w:rsidR="009F5401" w:rsidRPr="00290803" w:rsidRDefault="009F5401" w:rsidP="001351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142F3C22" w14:textId="77777777" w:rsidR="009F5401" w:rsidRPr="00290803" w:rsidRDefault="009F5401" w:rsidP="001351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142F3C23" w14:textId="77777777" w:rsidR="009F5401" w:rsidRPr="00290803" w:rsidRDefault="009F5401" w:rsidP="001351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142F3C24" w14:textId="7A055A17" w:rsidR="009F5401" w:rsidRPr="00290803" w:rsidRDefault="00862F47" w:rsidP="001351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142F3C25" w14:textId="77777777" w:rsidR="009F5401" w:rsidRPr="00290803" w:rsidRDefault="009F5401" w:rsidP="001351A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C876C2" w:rsidRPr="00290803" w14:paraId="142F3C33" w14:textId="77777777" w:rsidTr="0037677B">
        <w:trPr>
          <w:trHeight w:hRule="exact" w:val="1372"/>
          <w:jc w:val="center"/>
        </w:trPr>
        <w:tc>
          <w:tcPr>
            <w:tcW w:w="1184" w:type="dxa"/>
            <w:tcBorders>
              <w:left w:val="single" w:sz="24" w:space="0" w:color="auto"/>
            </w:tcBorders>
            <w:vAlign w:val="center"/>
          </w:tcPr>
          <w:p w14:paraId="142F3C27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vAlign w:val="center"/>
          </w:tcPr>
          <w:p w14:paraId="142F3C29" w14:textId="1E296D0C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0D102DEC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5:30pm – 6:15pm</w:t>
            </w:r>
          </w:p>
          <w:p w14:paraId="142F3C2C" w14:textId="40BE69B0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Tigers &amp; Dragons</w:t>
            </w:r>
          </w:p>
        </w:tc>
        <w:tc>
          <w:tcPr>
            <w:tcW w:w="1601" w:type="dxa"/>
            <w:vAlign w:val="center"/>
          </w:tcPr>
          <w:p w14:paraId="69BBD5EF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5:30pm – 6:15pm</w:t>
            </w:r>
          </w:p>
          <w:p w14:paraId="142F3C2E" w14:textId="660B146E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Tigers &amp; Dragons</w:t>
            </w:r>
          </w:p>
        </w:tc>
        <w:tc>
          <w:tcPr>
            <w:tcW w:w="1602" w:type="dxa"/>
            <w:vAlign w:val="center"/>
          </w:tcPr>
          <w:p w14:paraId="142F3C2F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5:30pm – 6:15pm</w:t>
            </w:r>
          </w:p>
          <w:p w14:paraId="142F3C30" w14:textId="37E83B78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Jr. W, Y, O</w:t>
            </w:r>
          </w:p>
        </w:tc>
        <w:tc>
          <w:tcPr>
            <w:tcW w:w="1547" w:type="dxa"/>
            <w:vAlign w:val="center"/>
          </w:tcPr>
          <w:p w14:paraId="142F3C31" w14:textId="7497AE44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142F3C32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C876C2" w:rsidRPr="00290803" w14:paraId="142F3C40" w14:textId="77777777" w:rsidTr="0037677B">
        <w:trPr>
          <w:trHeight w:hRule="exact" w:val="1307"/>
          <w:jc w:val="center"/>
        </w:trPr>
        <w:tc>
          <w:tcPr>
            <w:tcW w:w="1184" w:type="dxa"/>
            <w:tcBorders>
              <w:left w:val="single" w:sz="24" w:space="0" w:color="auto"/>
            </w:tcBorders>
            <w:vAlign w:val="center"/>
          </w:tcPr>
          <w:p w14:paraId="142F3C34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vAlign w:val="center"/>
          </w:tcPr>
          <w:p w14:paraId="2AB2C7B6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6: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 – 7</w:t>
            </w:r>
            <w:r>
              <w:rPr>
                <w:rFonts w:asciiTheme="minorHAnsi" w:hAnsiTheme="minorHAnsi"/>
                <w:sz w:val="24"/>
                <w:szCs w:val="24"/>
              </w:rPr>
              <w:t>:10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</w:t>
            </w:r>
          </w:p>
          <w:p w14:paraId="142F3C36" w14:textId="27A447BE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Tigers &amp; Dragons</w:t>
            </w:r>
          </w:p>
        </w:tc>
        <w:tc>
          <w:tcPr>
            <w:tcW w:w="1638" w:type="dxa"/>
            <w:vAlign w:val="center"/>
          </w:tcPr>
          <w:p w14:paraId="081CEA0B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6: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 – 7</w:t>
            </w:r>
            <w:r>
              <w:rPr>
                <w:rFonts w:asciiTheme="minorHAnsi" w:hAnsiTheme="minorHAnsi"/>
                <w:sz w:val="24"/>
                <w:szCs w:val="24"/>
              </w:rPr>
              <w:t>:10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</w:t>
            </w:r>
          </w:p>
          <w:p w14:paraId="142F3C38" w14:textId="584B4D3C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Jr. W, Y, O</w:t>
            </w:r>
          </w:p>
        </w:tc>
        <w:tc>
          <w:tcPr>
            <w:tcW w:w="1601" w:type="dxa"/>
            <w:vAlign w:val="center"/>
          </w:tcPr>
          <w:p w14:paraId="08219C90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6: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 – 7</w:t>
            </w:r>
            <w:r>
              <w:rPr>
                <w:rFonts w:asciiTheme="minorHAnsi" w:hAnsiTheme="minorHAnsi"/>
                <w:sz w:val="24"/>
                <w:szCs w:val="24"/>
              </w:rPr>
              <w:t>:10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</w:t>
            </w:r>
          </w:p>
          <w:p w14:paraId="142F3C3A" w14:textId="0C7FEDA6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Jr. W, Y, O</w:t>
            </w:r>
          </w:p>
        </w:tc>
        <w:tc>
          <w:tcPr>
            <w:tcW w:w="1602" w:type="dxa"/>
            <w:vAlign w:val="center"/>
          </w:tcPr>
          <w:p w14:paraId="2AEBAC0E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6: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 – 7</w:t>
            </w:r>
            <w:r>
              <w:rPr>
                <w:rFonts w:asciiTheme="minorHAnsi" w:hAnsiTheme="minorHAnsi"/>
                <w:sz w:val="24"/>
                <w:szCs w:val="24"/>
              </w:rPr>
              <w:t>:10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</w:t>
            </w:r>
          </w:p>
          <w:p w14:paraId="142F3C3C" w14:textId="2B3CCE39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Jr. P, B, G</w:t>
            </w:r>
          </w:p>
        </w:tc>
        <w:tc>
          <w:tcPr>
            <w:tcW w:w="1547" w:type="dxa"/>
            <w:vAlign w:val="center"/>
          </w:tcPr>
          <w:p w14:paraId="142F3C3E" w14:textId="6EB5A33B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142F3C3F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C876C2" w:rsidRPr="00290803" w14:paraId="142F3C4D" w14:textId="77777777" w:rsidTr="0037677B">
        <w:trPr>
          <w:trHeight w:hRule="exact" w:val="1280"/>
          <w:jc w:val="center"/>
        </w:trPr>
        <w:tc>
          <w:tcPr>
            <w:tcW w:w="1184" w:type="dxa"/>
            <w:tcBorders>
              <w:left w:val="single" w:sz="24" w:space="0" w:color="auto"/>
            </w:tcBorders>
            <w:vAlign w:val="center"/>
          </w:tcPr>
          <w:p w14:paraId="142F3C41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vAlign w:val="center"/>
          </w:tcPr>
          <w:p w14:paraId="7B78E7D3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:20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 xml:space="preserve">pm – 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5pm</w:t>
            </w:r>
          </w:p>
          <w:p w14:paraId="142F3C43" w14:textId="686296F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J</w:t>
            </w:r>
            <w:r>
              <w:rPr>
                <w:rFonts w:asciiTheme="minorHAnsi" w:hAnsiTheme="minorHAnsi"/>
                <w:sz w:val="24"/>
                <w:szCs w:val="24"/>
              </w:rPr>
              <w:t>uniors – All Levels</w:t>
            </w:r>
          </w:p>
        </w:tc>
        <w:tc>
          <w:tcPr>
            <w:tcW w:w="1638" w:type="dxa"/>
            <w:vAlign w:val="center"/>
          </w:tcPr>
          <w:p w14:paraId="0F8C1CA8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:20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 xml:space="preserve">pm – 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5pm</w:t>
            </w:r>
          </w:p>
          <w:p w14:paraId="142F3C45" w14:textId="0D340671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Jr. P, B, G</w:t>
            </w:r>
          </w:p>
        </w:tc>
        <w:tc>
          <w:tcPr>
            <w:tcW w:w="1601" w:type="dxa"/>
            <w:vAlign w:val="center"/>
          </w:tcPr>
          <w:p w14:paraId="206F2D71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:20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 xml:space="preserve">pm – </w:t>
            </w:r>
            <w:r>
              <w:rPr>
                <w:rFonts w:asciiTheme="minorHAnsi" w:hAnsiTheme="minorHAnsi"/>
                <w:sz w:val="24"/>
                <w:szCs w:val="24"/>
              </w:rPr>
              <w:t>8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rPr>
                <w:rFonts w:asciiTheme="minorHAnsi" w:hAnsiTheme="minorHAnsi"/>
                <w:sz w:val="24"/>
                <w:szCs w:val="24"/>
              </w:rPr>
              <w:t>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5pm</w:t>
            </w:r>
          </w:p>
          <w:p w14:paraId="142F3C47" w14:textId="642F1DEB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Jr. P, B, G</w:t>
            </w:r>
          </w:p>
        </w:tc>
        <w:tc>
          <w:tcPr>
            <w:tcW w:w="1602" w:type="dxa"/>
            <w:vAlign w:val="center"/>
          </w:tcPr>
          <w:p w14:paraId="142F3C48" w14:textId="76026635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:20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 xml:space="preserve">pm – </w:t>
            </w:r>
            <w:r>
              <w:rPr>
                <w:rFonts w:asciiTheme="minorHAnsi" w:hAnsiTheme="minorHAnsi"/>
                <w:sz w:val="24"/>
                <w:szCs w:val="24"/>
              </w:rPr>
              <w:t>8:20</w:t>
            </w:r>
            <w:r w:rsidRPr="00290803">
              <w:rPr>
                <w:rFonts w:asciiTheme="minorHAnsi" w:hAnsiTheme="minorHAnsi"/>
                <w:sz w:val="24"/>
                <w:szCs w:val="24"/>
              </w:rPr>
              <w:t>pm</w:t>
            </w:r>
          </w:p>
          <w:p w14:paraId="142F3C49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Adult</w:t>
            </w:r>
          </w:p>
        </w:tc>
        <w:tc>
          <w:tcPr>
            <w:tcW w:w="1547" w:type="dxa"/>
            <w:vAlign w:val="center"/>
          </w:tcPr>
          <w:p w14:paraId="142F3C4B" w14:textId="4943EDF8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142F3C4C" w14:textId="77777777" w:rsidR="00C876C2" w:rsidRPr="00290803" w:rsidRDefault="00C876C2" w:rsidP="00C876C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890D91" w:rsidRPr="00290803" w14:paraId="142F3C59" w14:textId="77777777" w:rsidTr="0037677B">
        <w:trPr>
          <w:trHeight w:hRule="exact" w:val="1216"/>
          <w:jc w:val="center"/>
        </w:trPr>
        <w:tc>
          <w:tcPr>
            <w:tcW w:w="1184" w:type="dxa"/>
            <w:tcBorders>
              <w:left w:val="single" w:sz="24" w:space="0" w:color="auto"/>
            </w:tcBorders>
            <w:vAlign w:val="center"/>
          </w:tcPr>
          <w:p w14:paraId="142F3C4E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vAlign w:val="center"/>
          </w:tcPr>
          <w:p w14:paraId="142F3C4F" w14:textId="5C870599" w:rsidR="00890D91" w:rsidRPr="00290803" w:rsidRDefault="00832542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638" w:type="dxa"/>
            <w:vAlign w:val="center"/>
          </w:tcPr>
          <w:p w14:paraId="1BA4D7CE" w14:textId="77777777" w:rsidR="00890D91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8:15pm – 9:15pm</w:t>
            </w:r>
          </w:p>
          <w:p w14:paraId="142F3C51" w14:textId="1DF7A9B8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Adults</w:t>
            </w:r>
          </w:p>
        </w:tc>
        <w:tc>
          <w:tcPr>
            <w:tcW w:w="1601" w:type="dxa"/>
            <w:vAlign w:val="center"/>
          </w:tcPr>
          <w:p w14:paraId="336390AF" w14:textId="77777777" w:rsidR="00890D91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8:15pm – 9:15pm</w:t>
            </w:r>
          </w:p>
          <w:p w14:paraId="142F3C53" w14:textId="0DB26A4F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Adults</w:t>
            </w:r>
          </w:p>
        </w:tc>
        <w:tc>
          <w:tcPr>
            <w:tcW w:w="1602" w:type="dxa"/>
            <w:vAlign w:val="center"/>
          </w:tcPr>
          <w:p w14:paraId="142F3C55" w14:textId="5070E96F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142F3C57" w14:textId="4E0D0D59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vAlign w:val="center"/>
          </w:tcPr>
          <w:p w14:paraId="142F3C58" w14:textId="77777777" w:rsidR="00890D91" w:rsidRPr="00290803" w:rsidRDefault="00890D91" w:rsidP="00890D9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9F5401" w:rsidRPr="00290803" w14:paraId="142F3C62" w14:textId="77777777" w:rsidTr="0037677B">
        <w:trPr>
          <w:trHeight w:hRule="exact" w:val="1090"/>
          <w:jc w:val="center"/>
        </w:trPr>
        <w:tc>
          <w:tcPr>
            <w:tcW w:w="118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42F3C5A" w14:textId="77777777" w:rsidR="009F5401" w:rsidRPr="00290803" w:rsidRDefault="009F5401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142F3C5B" w14:textId="0961B171" w:rsidR="009F5401" w:rsidRPr="00290803" w:rsidRDefault="00832542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14:paraId="142F3C5C" w14:textId="77777777" w:rsidR="009F5401" w:rsidRPr="00290803" w:rsidRDefault="009F5401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142F3C5E" w14:textId="2035E241" w:rsidR="009F5401" w:rsidRPr="00290803" w:rsidRDefault="009F5401" w:rsidP="005F2EB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142F3C5F" w14:textId="77777777" w:rsidR="009F5401" w:rsidRPr="00290803" w:rsidRDefault="009F5401" w:rsidP="00E72B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142F3C60" w14:textId="65C5E965" w:rsidR="009F5401" w:rsidRPr="00290803" w:rsidRDefault="00862F47" w:rsidP="009A3E5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42F3C61" w14:textId="77777777" w:rsidR="009F5401" w:rsidRPr="00290803" w:rsidRDefault="009F5401" w:rsidP="008B391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90803">
              <w:rPr>
                <w:rFonts w:asciiTheme="minorHAnsi" w:hAnsiTheme="minorHAnsi"/>
                <w:sz w:val="24"/>
                <w:szCs w:val="24"/>
              </w:rPr>
              <w:t>Closed</w:t>
            </w:r>
          </w:p>
        </w:tc>
      </w:tr>
      <w:tr w:rsidR="009F5401" w:rsidRPr="008B5ECB" w14:paraId="142F3C6B" w14:textId="77777777" w:rsidTr="008E684C">
        <w:trPr>
          <w:trHeight w:hRule="exact" w:val="2224"/>
          <w:jc w:val="center"/>
        </w:trPr>
        <w:tc>
          <w:tcPr>
            <w:tcW w:w="10559" w:type="dxa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42F3C63" w14:textId="20FE65D0" w:rsidR="009F5401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W = White                   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  <w:t xml:space="preserve">Tigers &amp; Dragons </w:t>
            </w:r>
            <w:r w:rsidR="004565DE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5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yrs – 6yrs</w:t>
            </w:r>
          </w:p>
          <w:p w14:paraId="142F3C64" w14:textId="54643899" w:rsidR="009F5401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Yellow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  <w:t>Jr. Kids 7yrs – 13yrs</w:t>
            </w:r>
          </w:p>
          <w:p w14:paraId="142F3C65" w14:textId="3C1000AC" w:rsidR="009F5401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= </w:t>
            </w:r>
            <w:r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Orange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ab/>
              <w:t>Adults 14yrs &amp; up</w:t>
            </w:r>
          </w:p>
          <w:p w14:paraId="142F3C66" w14:textId="72FDD207" w:rsidR="009F5401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= </w:t>
            </w:r>
            <w:r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Purple</w:t>
            </w:r>
          </w:p>
          <w:p w14:paraId="142F3C67" w14:textId="612EA5D2" w:rsidR="009F5401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= </w:t>
            </w:r>
            <w:r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Blue</w:t>
            </w:r>
          </w:p>
          <w:p w14:paraId="142F3C68" w14:textId="56593076" w:rsidR="009F5401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= </w:t>
            </w:r>
            <w:r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Green</w:t>
            </w:r>
          </w:p>
          <w:p w14:paraId="3AD6C251" w14:textId="5428DD15" w:rsidR="008E684C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Br</w:t>
            </w:r>
            <w:r w:rsidR="009F5401" w:rsidRPr="008B5ECB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= </w:t>
            </w: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Brown</w:t>
            </w:r>
          </w:p>
          <w:p w14:paraId="3EB63EA7" w14:textId="7249BA2B" w:rsidR="008E684C" w:rsidRPr="008B5ECB" w:rsidRDefault="008E684C" w:rsidP="00E72BA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Bl = Black</w:t>
            </w:r>
          </w:p>
          <w:p w14:paraId="142F3C6A" w14:textId="77777777" w:rsidR="009F5401" w:rsidRPr="008B5ECB" w:rsidRDefault="009F5401" w:rsidP="00E72BA4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142F3C6C" w14:textId="77777777" w:rsidR="00310A03" w:rsidRPr="008B3910" w:rsidRDefault="00310A03" w:rsidP="008E684C">
      <w:pPr>
        <w:rPr>
          <w:rFonts w:asciiTheme="minorHAnsi" w:hAnsiTheme="minorHAnsi"/>
          <w:sz w:val="22"/>
          <w:szCs w:val="22"/>
        </w:rPr>
      </w:pPr>
    </w:p>
    <w:sectPr w:rsidR="00310A03" w:rsidRPr="008B3910" w:rsidSect="00E5182C">
      <w:pgSz w:w="12240" w:h="15840" w:code="1"/>
      <w:pgMar w:top="1008" w:right="1008" w:bottom="1008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81574"/>
    <w:multiLevelType w:val="hybridMultilevel"/>
    <w:tmpl w:val="7A98B5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82C"/>
    <w:rsid w:val="00067F35"/>
    <w:rsid w:val="00077729"/>
    <w:rsid w:val="000A4E2F"/>
    <w:rsid w:val="000B365C"/>
    <w:rsid w:val="000E1263"/>
    <w:rsid w:val="001151D0"/>
    <w:rsid w:val="00122846"/>
    <w:rsid w:val="00185B11"/>
    <w:rsid w:val="002372E9"/>
    <w:rsid w:val="00290803"/>
    <w:rsid w:val="002C73D5"/>
    <w:rsid w:val="002E2B53"/>
    <w:rsid w:val="002F682E"/>
    <w:rsid w:val="00310A03"/>
    <w:rsid w:val="00323623"/>
    <w:rsid w:val="00326F9E"/>
    <w:rsid w:val="00347C39"/>
    <w:rsid w:val="0037677B"/>
    <w:rsid w:val="00382476"/>
    <w:rsid w:val="00397CBF"/>
    <w:rsid w:val="004503ED"/>
    <w:rsid w:val="00455174"/>
    <w:rsid w:val="004565DE"/>
    <w:rsid w:val="00461255"/>
    <w:rsid w:val="004A751F"/>
    <w:rsid w:val="004C79FE"/>
    <w:rsid w:val="004F0833"/>
    <w:rsid w:val="00502140"/>
    <w:rsid w:val="00542268"/>
    <w:rsid w:val="00573B40"/>
    <w:rsid w:val="005742BD"/>
    <w:rsid w:val="005B4A28"/>
    <w:rsid w:val="005E05C8"/>
    <w:rsid w:val="005F2EB1"/>
    <w:rsid w:val="0065187F"/>
    <w:rsid w:val="0072568D"/>
    <w:rsid w:val="00763884"/>
    <w:rsid w:val="007C5C21"/>
    <w:rsid w:val="007D0CA5"/>
    <w:rsid w:val="007E1704"/>
    <w:rsid w:val="00801CC6"/>
    <w:rsid w:val="00832542"/>
    <w:rsid w:val="00842DBE"/>
    <w:rsid w:val="0085641C"/>
    <w:rsid w:val="00862F47"/>
    <w:rsid w:val="00885B04"/>
    <w:rsid w:val="00890D91"/>
    <w:rsid w:val="008B3910"/>
    <w:rsid w:val="008D4554"/>
    <w:rsid w:val="008E1A76"/>
    <w:rsid w:val="008E2952"/>
    <w:rsid w:val="008E4F52"/>
    <w:rsid w:val="008E684C"/>
    <w:rsid w:val="009A3E5A"/>
    <w:rsid w:val="009F371D"/>
    <w:rsid w:val="009F5401"/>
    <w:rsid w:val="00A81905"/>
    <w:rsid w:val="00AA6922"/>
    <w:rsid w:val="00AD6918"/>
    <w:rsid w:val="00AE397C"/>
    <w:rsid w:val="00B22D90"/>
    <w:rsid w:val="00B52F17"/>
    <w:rsid w:val="00B64BD2"/>
    <w:rsid w:val="00B66AA6"/>
    <w:rsid w:val="00BB1500"/>
    <w:rsid w:val="00C376DB"/>
    <w:rsid w:val="00C478F9"/>
    <w:rsid w:val="00C55EC5"/>
    <w:rsid w:val="00C661DC"/>
    <w:rsid w:val="00C74DD8"/>
    <w:rsid w:val="00C876C2"/>
    <w:rsid w:val="00C90064"/>
    <w:rsid w:val="00CB4998"/>
    <w:rsid w:val="00CF39FF"/>
    <w:rsid w:val="00D706B8"/>
    <w:rsid w:val="00D83BCD"/>
    <w:rsid w:val="00DA3B86"/>
    <w:rsid w:val="00DB7615"/>
    <w:rsid w:val="00DF2DB8"/>
    <w:rsid w:val="00E5182C"/>
    <w:rsid w:val="00E5696D"/>
    <w:rsid w:val="00E707B8"/>
    <w:rsid w:val="00F04AC8"/>
    <w:rsid w:val="00F5742D"/>
    <w:rsid w:val="00F941B9"/>
    <w:rsid w:val="00F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F3C0E"/>
  <w15:docId w15:val="{AFB175FB-41F4-46ED-BA63-FDAA28CB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A69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hor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EdWorld_7DayCalendarGrid.dotx</Template>
  <TotalTime>470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Toshiba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Pethor</dc:creator>
  <cp:lastModifiedBy>Peter Nich</cp:lastModifiedBy>
  <cp:revision>68</cp:revision>
  <cp:lastPrinted>2017-07-06T21:20:00Z</cp:lastPrinted>
  <dcterms:created xsi:type="dcterms:W3CDTF">2012-11-27T14:06:00Z</dcterms:created>
  <dcterms:modified xsi:type="dcterms:W3CDTF">2020-11-10T21:33:00Z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